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91" w:rsidRDefault="000F03A7">
      <w:pPr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116842</wp:posOffset>
                </wp:positionH>
                <wp:positionV relativeFrom="paragraph">
                  <wp:posOffset>-291465</wp:posOffset>
                </wp:positionV>
                <wp:extent cx="1209678" cy="295278"/>
                <wp:effectExtent l="0" t="0" r="28572" b="2857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8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3191" w:rsidRDefault="000F03A7">
                            <w:r>
                              <w:rPr>
                                <w:rFonts w:ascii="標楷體" w:eastAsia="標楷體" w:hAnsi="標楷體" w:cs="F"/>
                                <w:b/>
                                <w:bCs/>
                                <w:szCs w:val="22"/>
                              </w:rPr>
                              <w:t>架空纜</w:t>
                            </w:r>
                            <w:r>
                              <w:rPr>
                                <w:rFonts w:ascii="標楷體" w:eastAsia="標楷體" w:hAnsi="標楷體" w:cs="F"/>
                                <w:b/>
                                <w:bCs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F"/>
                                <w:b/>
                                <w:bCs/>
                                <w:szCs w:val="22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標楷體" w:cs="F"/>
                                <w:b/>
                                <w:bCs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F"/>
                                <w:b/>
                                <w:bCs/>
                                <w:szCs w:val="22"/>
                              </w:rPr>
                              <w:t>線</w:t>
                            </w:r>
                          </w:p>
                          <w:p w:rsidR="003A3191" w:rsidRDefault="003A319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2pt;margin-top:-22.95pt;width:95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" strokeweight=".26467mm">
                <v:textbox>
                  <w:txbxContent>
                    <w:p w:rsidR="003A3191" w:rsidRDefault="000F03A7">
                      <w:r>
                        <w:rPr>
                          <w:rFonts w:ascii="標楷體" w:eastAsia="標楷體" w:hAnsi="標楷體" w:cs="F"/>
                          <w:b/>
                          <w:bCs/>
                          <w:szCs w:val="22"/>
                        </w:rPr>
                        <w:t>架空纜</w:t>
                      </w:r>
                      <w:r>
                        <w:rPr>
                          <w:rFonts w:ascii="標楷體" w:eastAsia="標楷體" w:hAnsi="標楷體" w:cs="F"/>
                          <w:b/>
                          <w:bCs/>
                          <w:szCs w:val="22"/>
                        </w:rPr>
                        <w:t>(</w:t>
                      </w:r>
                      <w:r>
                        <w:rPr>
                          <w:rFonts w:ascii="標楷體" w:eastAsia="標楷體" w:hAnsi="標楷體" w:cs="F"/>
                          <w:b/>
                          <w:bCs/>
                          <w:szCs w:val="22"/>
                        </w:rPr>
                        <w:t>管</w:t>
                      </w:r>
                      <w:r>
                        <w:rPr>
                          <w:rFonts w:ascii="標楷體" w:eastAsia="標楷體" w:hAnsi="標楷體" w:cs="F"/>
                          <w:b/>
                          <w:bCs/>
                          <w:szCs w:val="22"/>
                        </w:rPr>
                        <w:t>)</w:t>
                      </w:r>
                      <w:r>
                        <w:rPr>
                          <w:rFonts w:ascii="標楷體" w:eastAsia="標楷體" w:hAnsi="標楷體" w:cs="F"/>
                          <w:b/>
                          <w:bCs/>
                          <w:szCs w:val="22"/>
                        </w:rPr>
                        <w:t>線</w:t>
                      </w:r>
                    </w:p>
                    <w:p w:rsidR="003A3191" w:rsidRDefault="003A3191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農田水利署屏東管理處</w:t>
      </w:r>
      <w:r>
        <w:rPr>
          <w:rFonts w:eastAsia="標楷體"/>
          <w:sz w:val="36"/>
          <w:szCs w:val="36"/>
        </w:rPr>
        <w:t>農田水利設施兼作其他使用</w:t>
      </w:r>
    </w:p>
    <w:p w:rsidR="003A3191" w:rsidRDefault="000F03A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查驗報告書</w:t>
      </w:r>
    </w:p>
    <w:p w:rsidR="003A3191" w:rsidRDefault="003A3191">
      <w:pPr>
        <w:spacing w:line="120" w:lineRule="auto"/>
        <w:jc w:val="center"/>
        <w:rPr>
          <w:rFonts w:ascii="標楷體" w:eastAsia="標楷體" w:hAnsi="標楷體"/>
          <w:sz w:val="20"/>
          <w:szCs w:val="20"/>
        </w:rPr>
      </w:pPr>
    </w:p>
    <w:p w:rsidR="003A3191" w:rsidRDefault="000F03A7">
      <w:pPr>
        <w:pStyle w:val="a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申請人：</w:t>
      </w:r>
    </w:p>
    <w:p w:rsidR="003A3191" w:rsidRDefault="003A3191">
      <w:pPr>
        <w:pStyle w:val="a8"/>
        <w:ind w:left="720"/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二、申請地點：屏東縣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鄉鎮市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地段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小段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號</w:t>
      </w: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三、開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期：民國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四、完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期：民國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五、工作站初驗日期：民國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六、本處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驗日期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：民國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查驗人員意見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工作站初驗：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初驗結果</w:t>
      </w:r>
      <w:r>
        <w:rPr>
          <w:rFonts w:ascii="標楷體" w:eastAsia="標楷體" w:hAnsi="標楷體"/>
          <w:sz w:val="28"/>
          <w:szCs w:val="28"/>
        </w:rPr>
        <w:t>:______________________________________________________</w:t>
      </w:r>
    </w:p>
    <w:p w:rsidR="003A3191" w:rsidRDefault="003A3191">
      <w:pPr>
        <w:ind w:left="720"/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ind w:firstLine="3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區段管理員：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站長：</w:t>
      </w:r>
    </w:p>
    <w:p w:rsidR="003A3191" w:rsidRDefault="003A3191">
      <w:pPr>
        <w:ind w:firstLine="3220"/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ind w:firstLine="3220"/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ind w:firstLine="3220"/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本處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驗：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主辦人：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股長：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組長：</w:t>
      </w: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3A3191">
      <w:pPr>
        <w:rPr>
          <w:rFonts w:ascii="標楷體" w:eastAsia="標楷體" w:hAnsi="標楷體"/>
          <w:sz w:val="28"/>
          <w:szCs w:val="28"/>
        </w:rPr>
      </w:pPr>
    </w:p>
    <w:p w:rsidR="003A3191" w:rsidRDefault="000F03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主任工程師：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副處長：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處長：</w:t>
      </w:r>
    </w:p>
    <w:p w:rsidR="003A3191" w:rsidRDefault="003A3191">
      <w:pPr>
        <w:jc w:val="right"/>
        <w:rPr>
          <w:rFonts w:eastAsia="標楷體"/>
          <w:color w:val="FF0000"/>
          <w:sz w:val="16"/>
          <w:szCs w:val="16"/>
        </w:rPr>
      </w:pPr>
    </w:p>
    <w:sectPr w:rsidR="003A3191">
      <w:footerReference w:type="default" r:id="rId7"/>
      <w:pgSz w:w="11906" w:h="16838"/>
      <w:pgMar w:top="1134" w:right="851" w:bottom="794" w:left="85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A7" w:rsidRDefault="000F03A7">
      <w:r>
        <w:separator/>
      </w:r>
    </w:p>
  </w:endnote>
  <w:endnote w:type="continuationSeparator" w:id="0">
    <w:p w:rsidR="000F03A7" w:rsidRDefault="000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31" w:rsidRDefault="000F03A7">
    <w:pPr>
      <w:pStyle w:val="a6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A7" w:rsidRDefault="000F03A7">
      <w:r>
        <w:rPr>
          <w:color w:val="000000"/>
        </w:rPr>
        <w:separator/>
      </w:r>
    </w:p>
  </w:footnote>
  <w:footnote w:type="continuationSeparator" w:id="0">
    <w:p w:rsidR="000F03A7" w:rsidRDefault="000F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6302"/>
    <w:multiLevelType w:val="multilevel"/>
    <w:tmpl w:val="1896B5B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3191"/>
    <w:rsid w:val="000F03A7"/>
    <w:rsid w:val="003A3191"/>
    <w:rsid w:val="009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6C19A-C55C-4529-BD7B-10D0683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水利建造物  架設橋涵、建築通路跨越、埋設設施  查驗報告</dc:title>
  <dc:creator>ptia</dc:creator>
  <cp:lastModifiedBy>徐嘉霙</cp:lastModifiedBy>
  <cp:revision>2</cp:revision>
  <cp:lastPrinted>2015-02-13T08:21:00Z</cp:lastPrinted>
  <dcterms:created xsi:type="dcterms:W3CDTF">2023-11-10T01:16:00Z</dcterms:created>
  <dcterms:modified xsi:type="dcterms:W3CDTF">2023-11-10T01:16:00Z</dcterms:modified>
</cp:coreProperties>
</file>