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33" w:rsidRDefault="000E7BD0">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、變更計畫書範本</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非變更申請者免填</w:t>
      </w:r>
      <w:r>
        <w:rPr>
          <w:rFonts w:ascii="標楷體" w:eastAsia="標楷體" w:hAnsi="標楷體"/>
          <w:color w:val="000000"/>
          <w:kern w:val="0"/>
          <w:szCs w:val="24"/>
        </w:rPr>
        <w:t>)</w:t>
      </w:r>
    </w:p>
    <w:p w:rsidR="00695533" w:rsidRDefault="000E7BD0">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695533" w:rsidRDefault="000E7BD0">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695533" w:rsidRDefault="00695533">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000" w:firstRow="0" w:lastRow="0" w:firstColumn="0" w:lastColumn="0" w:noHBand="0" w:noVBand="0"/>
      </w:tblPr>
      <w:tblGrid>
        <w:gridCol w:w="2430"/>
        <w:gridCol w:w="2456"/>
        <w:gridCol w:w="189"/>
        <w:gridCol w:w="2182"/>
        <w:gridCol w:w="2465"/>
      </w:tblGrid>
      <w:tr w:rsidR="00695533">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695533">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695533" w:rsidRDefault="000E7BD0">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695533">
            <w:pPr>
              <w:widowControl/>
              <w:snapToGrid w:val="0"/>
              <w:spacing w:line="300" w:lineRule="exact"/>
              <w:jc w:val="both"/>
              <w:rPr>
                <w:rFonts w:ascii="標楷體" w:eastAsia="標楷體" w:hAnsi="標楷體"/>
                <w:color w:val="000000"/>
              </w:rPr>
            </w:pPr>
          </w:p>
        </w:tc>
      </w:tr>
      <w:tr w:rsidR="00695533">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695533">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695533">
            <w:pPr>
              <w:widowControl/>
              <w:snapToGrid w:val="0"/>
              <w:spacing w:line="300" w:lineRule="exact"/>
              <w:jc w:val="both"/>
              <w:rPr>
                <w:rFonts w:ascii="標楷體" w:eastAsia="標楷體" w:hAnsi="標楷體"/>
                <w:color w:val="000000"/>
              </w:rPr>
            </w:pPr>
          </w:p>
        </w:tc>
      </w:tr>
      <w:tr w:rsidR="00695533">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695533" w:rsidRDefault="000E7BD0">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695533" w:rsidRDefault="000E7BD0">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695533">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695533" w:rsidRDefault="000E7BD0">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695533">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695533" w:rsidRDefault="000E7BD0">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695533" w:rsidRDefault="000E7BD0">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695533" w:rsidRDefault="00695533">
            <w:pPr>
              <w:widowControl/>
              <w:snapToGrid w:val="0"/>
              <w:spacing w:line="300" w:lineRule="exact"/>
              <w:jc w:val="both"/>
              <w:rPr>
                <w:rFonts w:ascii="標楷體" w:eastAsia="標楷體" w:hAnsi="標楷體"/>
                <w:color w:val="000000"/>
              </w:rPr>
            </w:pPr>
          </w:p>
        </w:tc>
      </w:tr>
      <w:tr w:rsidR="00695533">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695533" w:rsidRDefault="000E7BD0">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僅限於原搭排渠道</w:t>
            </w:r>
            <w:r>
              <w:rPr>
                <w:rFonts w:ascii="標楷體" w:eastAsia="標楷體" w:hAnsi="標楷體"/>
                <w:color w:val="000000"/>
                <w:szCs w:val="24"/>
              </w:rPr>
              <w:t>)</w:t>
            </w:r>
            <w:r>
              <w:rPr>
                <w:rFonts w:ascii="標楷體" w:eastAsia="標楷體" w:hAnsi="標楷體"/>
                <w:color w:val="000000"/>
                <w:sz w:val="28"/>
                <w:szCs w:val="28"/>
              </w:rPr>
              <w:t>。</w:t>
            </w:r>
          </w:p>
          <w:p w:rsidR="00695533" w:rsidRDefault="000E7BD0">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695533" w:rsidRDefault="000E7BD0">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695533" w:rsidRDefault="000E7BD0">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695533">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695533">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695533" w:rsidRDefault="00695533">
            <w:pPr>
              <w:snapToGrid w:val="0"/>
              <w:spacing w:line="300" w:lineRule="exact"/>
              <w:rPr>
                <w:rFonts w:ascii="標楷體" w:eastAsia="標楷體" w:hAnsi="標楷體"/>
                <w:color w:val="000000"/>
                <w:sz w:val="28"/>
              </w:rPr>
            </w:pPr>
          </w:p>
          <w:p w:rsidR="00695533" w:rsidRDefault="000E7BD0">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695533" w:rsidRDefault="00695533">
            <w:pPr>
              <w:snapToGrid w:val="0"/>
              <w:spacing w:line="300" w:lineRule="exact"/>
              <w:rPr>
                <w:rFonts w:ascii="標楷體" w:eastAsia="標楷體" w:hAnsi="標楷體"/>
                <w:color w:val="000000"/>
                <w:sz w:val="28"/>
              </w:rPr>
            </w:pPr>
          </w:p>
          <w:p w:rsidR="00695533" w:rsidRDefault="000E7BD0">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695533" w:rsidRDefault="000E7BD0">
      <w:pPr>
        <w:snapToGrid w:val="0"/>
      </w:pPr>
      <w:r>
        <w:rPr>
          <w:rFonts w:ascii="標楷體" w:eastAsia="標楷體" w:hAnsi="標楷體"/>
          <w:color w:val="000000"/>
        </w:rPr>
        <w:t>註：本表所留之空格如非申請事項，依實際需要填寫。</w:t>
      </w:r>
    </w:p>
    <w:p w:rsidR="00695533" w:rsidRDefault="00695533">
      <w:pPr>
        <w:pStyle w:val="Standard"/>
        <w:jc w:val="center"/>
        <w:rPr>
          <w:rFonts w:ascii="標楷體" w:eastAsia="標楷體" w:hAnsi="標楷體" w:cs="Times New Roman"/>
          <w:color w:val="000000"/>
          <w:sz w:val="32"/>
          <w:szCs w:val="28"/>
        </w:rPr>
      </w:pPr>
    </w:p>
    <w:p w:rsidR="00695533" w:rsidRDefault="000E7BD0">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695533" w:rsidRDefault="00695533">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000" w:firstRow="0" w:lastRow="0" w:firstColumn="0" w:lastColumn="0" w:noHBand="0" w:noVBand="0"/>
      </w:tblPr>
      <w:tblGrid>
        <w:gridCol w:w="552"/>
        <w:gridCol w:w="426"/>
        <w:gridCol w:w="425"/>
        <w:gridCol w:w="4159"/>
        <w:gridCol w:w="4160"/>
      </w:tblGrid>
      <w:tr w:rsidR="00695533">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695533" w:rsidRDefault="000E7BD0">
            <w:pPr>
              <w:snapToGrid w:val="0"/>
              <w:jc w:val="center"/>
            </w:pPr>
            <w:r>
              <w:rPr>
                <w:rFonts w:ascii="標楷體" w:eastAsia="標楷體" w:hAnsi="標楷體"/>
                <w:b/>
                <w:bCs/>
                <w:color w:val="000000"/>
                <w:sz w:val="28"/>
                <w:szCs w:val="28"/>
              </w:rPr>
              <w:t>變更申請項目</w:t>
            </w:r>
          </w:p>
        </w:tc>
      </w:tr>
      <w:tr w:rsidR="00695533">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695533" w:rsidRDefault="000E7BD0">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r>
              <w:rPr>
                <w:rFonts w:ascii="標楷體" w:eastAsia="標楷體" w:hAnsi="標楷體"/>
                <w:color w:val="000000"/>
                <w:sz w:val="26"/>
                <w:szCs w:val="26"/>
              </w:rPr>
              <w:t>必填</w:t>
            </w:r>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695533">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95533" w:rsidRDefault="000E7BD0">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695533" w:rsidRDefault="000E7BD0">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695533">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snapToGrid w:val="0"/>
              <w:jc w:val="both"/>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695533" w:rsidRDefault="0069553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695533" w:rsidRDefault="00695533">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695533" w:rsidRDefault="0069553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695533" w:rsidRDefault="00695533">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695533" w:rsidRDefault="000E7BD0">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695533" w:rsidRDefault="00695533">
            <w:pPr>
              <w:widowControl/>
              <w:snapToGrid w:val="0"/>
              <w:jc w:val="both"/>
              <w:rPr>
                <w:rFonts w:ascii="標楷體" w:eastAsia="標楷體" w:hAnsi="標楷體"/>
                <w:color w:val="000000"/>
                <w:sz w:val="26"/>
                <w:szCs w:val="26"/>
              </w:rPr>
            </w:pPr>
          </w:p>
        </w:tc>
      </w:tr>
      <w:tr w:rsidR="00695533">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搭排土地坐落地點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695533" w:rsidRDefault="000E7BD0">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695533" w:rsidRDefault="000E7BD0">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695533">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695533" w:rsidRDefault="000E7BD0">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695533" w:rsidRDefault="000E7BD0">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69553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695533" w:rsidRDefault="000E7BD0">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0E7BD0">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695533" w:rsidRDefault="000E7BD0">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69553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695533" w:rsidRDefault="000E7BD0">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695533" w:rsidRDefault="000E7BD0">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695533" w:rsidRDefault="000E7BD0">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695533" w:rsidRDefault="000E7BD0">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695533" w:rsidRDefault="000E7BD0">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695533" w:rsidRDefault="000E7BD0">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695533">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695533" w:rsidRDefault="000E7BD0">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695533" w:rsidRDefault="000E7BD0">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695533">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695533" w:rsidRDefault="000E7BD0">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695533">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695533" w:rsidRDefault="00695533">
            <w:pPr>
              <w:widowControl/>
              <w:snapToGrid w:val="0"/>
              <w:jc w:val="both"/>
              <w:rPr>
                <w:rFonts w:ascii="標楷體" w:eastAsia="標楷體" w:hAnsi="標楷體"/>
                <w:color w:val="000000"/>
                <w:sz w:val="26"/>
                <w:szCs w:val="26"/>
              </w:rPr>
            </w:pPr>
          </w:p>
        </w:tc>
      </w:tr>
    </w:tbl>
    <w:p w:rsidR="00695533" w:rsidRDefault="000E7BD0">
      <w:pPr>
        <w:snapToGrid w:val="0"/>
        <w:spacing w:line="240" w:lineRule="atLeast"/>
        <w:jc w:val="both"/>
      </w:pPr>
      <w:r>
        <w:rPr>
          <w:rFonts w:ascii="標楷體" w:eastAsia="標楷體" w:hAnsi="標楷體"/>
          <w:color w:val="000000"/>
          <w:sz w:val="20"/>
          <w:szCs w:val="18"/>
        </w:rPr>
        <w:t>註：本表所留之空格如不敷使用，可依實際需要格式自行製作填寫。</w:t>
      </w:r>
      <w:r>
        <w:rPr>
          <w:rFonts w:ascii="標楷體" w:eastAsia="標楷體" w:hAnsi="標楷體"/>
          <w:color w:val="000000"/>
          <w:kern w:val="0"/>
          <w:sz w:val="20"/>
          <w:szCs w:val="20"/>
          <w:u w:val="single"/>
        </w:rPr>
        <w:t>（無變動者欄位可免填）</w:t>
      </w:r>
    </w:p>
    <w:p w:rsidR="00695533" w:rsidRDefault="00695533">
      <w:pPr>
        <w:snapToGrid w:val="0"/>
        <w:spacing w:line="240" w:lineRule="atLeast"/>
        <w:jc w:val="both"/>
      </w:pPr>
    </w:p>
    <w:tbl>
      <w:tblPr>
        <w:tblW w:w="9722" w:type="dxa"/>
        <w:jc w:val="center"/>
        <w:tblCellMar>
          <w:left w:w="10" w:type="dxa"/>
          <w:right w:w="10" w:type="dxa"/>
        </w:tblCellMar>
        <w:tblLook w:val="0000" w:firstRow="0" w:lastRow="0" w:firstColumn="0" w:lastColumn="0" w:noHBand="0" w:noVBand="0"/>
      </w:tblPr>
      <w:tblGrid>
        <w:gridCol w:w="393"/>
        <w:gridCol w:w="1010"/>
        <w:gridCol w:w="8319"/>
      </w:tblGrid>
      <w:tr w:rsidR="00695533">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jc w:val="center"/>
            </w:pPr>
            <w:r>
              <w:rPr>
                <w:rFonts w:ascii="標楷體" w:eastAsia="標楷體" w:hAnsi="標楷體"/>
                <w:b/>
                <w:bCs/>
                <w:color w:val="000000"/>
                <w:sz w:val="28"/>
              </w:rPr>
              <w:lastRenderedPageBreak/>
              <w:t>應檢附文件</w:t>
            </w:r>
          </w:p>
        </w:tc>
      </w:tr>
      <w:tr w:rsidR="00695533">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一</w:t>
            </w:r>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身分</w:t>
            </w:r>
          </w:p>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證明</w:t>
            </w:r>
          </w:p>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695533" w:rsidRDefault="000E7BD0">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695533" w:rsidRDefault="000E7BD0">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695533" w:rsidRDefault="000E7BD0">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機關、公有公用事業機構及公法人，得不檢附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695533">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695533">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695533">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位置</w:t>
            </w:r>
          </w:p>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平面圖，含放流口位置至承受水體</w:t>
            </w:r>
            <w:r>
              <w:rPr>
                <w:rFonts w:ascii="標楷體" w:eastAsia="標楷體" w:hAnsi="標楷體"/>
                <w:color w:val="000000"/>
                <w:szCs w:val="24"/>
              </w:rPr>
              <w:t>)</w:t>
            </w:r>
            <w:r>
              <w:rPr>
                <w:rFonts w:ascii="標楷體" w:eastAsia="標楷體" w:hAnsi="標楷體"/>
                <w:color w:val="000000"/>
                <w:sz w:val="28"/>
                <w:szCs w:val="28"/>
              </w:rPr>
              <w:t>。</w:t>
            </w:r>
          </w:p>
          <w:p w:rsidR="00695533" w:rsidRDefault="000E7BD0">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695533" w:rsidRDefault="000E7BD0">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土地</w:t>
            </w:r>
          </w:p>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695533" w:rsidRDefault="000E7BD0">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695533" w:rsidRDefault="000E7BD0">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建物</w:t>
            </w:r>
          </w:p>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695533" w:rsidRDefault="000E7BD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695533" w:rsidRDefault="000E7BD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尚未取得建築物建造執照或使用執照者，得免附；本署審核同意後應核發保留廢止權之許可</w:t>
            </w:r>
            <w:bookmarkEnd w:id="3"/>
            <w:r>
              <w:rPr>
                <w:rFonts w:ascii="標楷體" w:eastAsia="標楷體" w:hAnsi="標楷體"/>
                <w:color w:val="000000"/>
                <w:sz w:val="28"/>
                <w:szCs w:val="28"/>
              </w:rPr>
              <w:t>。</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695533" w:rsidRDefault="000E7BD0">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695533" w:rsidRDefault="000E7BD0">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個月內，具認證實驗室出具之水質採樣檢驗報告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695533" w:rsidRDefault="000E7BD0">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個月內檢附。</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695533" w:rsidRDefault="000E7BD0">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695533" w:rsidRDefault="000E7BD0">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695533" w:rsidRDefault="000E7BD0">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695533">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695533" w:rsidRDefault="000E7BD0">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695533" w:rsidRDefault="00695533">
      <w:pPr>
        <w:rPr>
          <w:rFonts w:ascii="標楷體" w:eastAsia="標楷體" w:hAnsi="標楷體"/>
          <w:color w:val="000000"/>
        </w:rPr>
      </w:pPr>
    </w:p>
    <w:p w:rsidR="00695533" w:rsidRDefault="00695533">
      <w:pPr>
        <w:pageBreakBefore/>
        <w:widowControl/>
        <w:snapToGrid w:val="0"/>
        <w:rPr>
          <w:rFonts w:ascii="標楷體" w:eastAsia="標楷體" w:hAnsi="標楷體"/>
          <w:color w:val="000000"/>
        </w:rPr>
      </w:pPr>
    </w:p>
    <w:tbl>
      <w:tblPr>
        <w:tblW w:w="9722" w:type="dxa"/>
        <w:jc w:val="center"/>
        <w:tblCellMar>
          <w:left w:w="10" w:type="dxa"/>
          <w:right w:w="10" w:type="dxa"/>
        </w:tblCellMar>
        <w:tblLook w:val="0000" w:firstRow="0" w:lastRow="0" w:firstColumn="0" w:lastColumn="0" w:noHBand="0" w:noVBand="0"/>
      </w:tblPr>
      <w:tblGrid>
        <w:gridCol w:w="369"/>
        <w:gridCol w:w="892"/>
        <w:gridCol w:w="8461"/>
      </w:tblGrid>
      <w:tr w:rsidR="00695533">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ind w:left="405"/>
              <w:jc w:val="center"/>
              <w:rPr>
                <w:rFonts w:ascii="標楷體" w:eastAsia="標楷體" w:hAnsi="標楷體"/>
                <w:b/>
                <w:bCs/>
                <w:color w:val="000000"/>
                <w:sz w:val="28"/>
              </w:rPr>
            </w:pPr>
            <w:r>
              <w:rPr>
                <w:rFonts w:ascii="標楷體" w:eastAsia="標楷體" w:hAnsi="標楷體"/>
                <w:b/>
                <w:bCs/>
                <w:color w:val="000000"/>
                <w:sz w:val="28"/>
              </w:rPr>
              <w:t>搭排申請人屬事業者，應檢附文件</w:t>
            </w:r>
          </w:p>
        </w:tc>
      </w:tr>
      <w:tr w:rsidR="00695533">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695533" w:rsidRDefault="000E7BD0">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695533" w:rsidRDefault="000E7BD0">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695533" w:rsidRDefault="000E7BD0">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695533" w:rsidRDefault="000E7BD0">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695533" w:rsidRDefault="000E7BD0">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695533" w:rsidRDefault="000E7BD0">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695533">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695533" w:rsidRDefault="000E7BD0">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695533" w:rsidRDefault="000E7BD0">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695533" w:rsidRDefault="000E7BD0">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695533" w:rsidRDefault="000E7BD0">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695533">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695533" w:rsidRDefault="000E7BD0">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695533" w:rsidRDefault="000E7BD0">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695533">
            <w:pPr>
              <w:snapToGrid w:val="0"/>
              <w:jc w:val="both"/>
              <w:rPr>
                <w:rFonts w:ascii="標楷體" w:eastAsia="標楷體" w:hAnsi="標楷體"/>
                <w:color w:val="000000"/>
                <w:szCs w:val="24"/>
              </w:rPr>
            </w:pPr>
          </w:p>
        </w:tc>
      </w:tr>
    </w:tbl>
    <w:p w:rsidR="00695533" w:rsidRDefault="00695533">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000" w:firstRow="0" w:lastRow="0" w:firstColumn="0" w:lastColumn="0" w:noHBand="0" w:noVBand="0"/>
      </w:tblPr>
      <w:tblGrid>
        <w:gridCol w:w="9722"/>
      </w:tblGrid>
      <w:tr w:rsidR="00695533">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r>
              <w:rPr>
                <w:rFonts w:ascii="標楷體" w:eastAsia="標楷體" w:hAnsi="標楷體"/>
                <w:color w:val="000000"/>
                <w:sz w:val="28"/>
              </w:rPr>
              <w:t>註</w:t>
            </w:r>
          </w:p>
        </w:tc>
      </w:tr>
      <w:tr w:rsidR="00695533">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695533" w:rsidRDefault="000E7BD0">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695533" w:rsidRDefault="000E7BD0">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695533" w:rsidRDefault="000E7BD0">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水質檢驗報告：樣品之採樣、保存、檢測、品質管制方式應依非農田排水之灌溉水質基準值檢測方式及品質管制作業準則規定，且依據環保署公告標準方法及相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關指引，並取得相關許可之檢驗室辦理。為符合前揭規定，水質採樣作業亦應由取得採樣方法許可之認證檢驗室派員執行。檢驗項目依據農田灌溉排水管理辦法等相關規定辦理。</w:t>
            </w:r>
          </w:p>
          <w:p w:rsidR="00695533" w:rsidRDefault="000E7BD0">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者，應依事業別檢附相關證明文件。</w:t>
            </w:r>
          </w:p>
          <w:p w:rsidR="00695533" w:rsidRDefault="000E7BD0">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或其他相關法規，向目的事業主管機關函詢，並由前述機關以公文說明無事業製程廢水。</w:t>
            </w:r>
          </w:p>
          <w:p w:rsidR="00695533" w:rsidRDefault="000E7BD0">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份，如有需要得由各管理處視情況增減；未加註影本者須提供至少</w:t>
            </w:r>
            <w:r>
              <w:rPr>
                <w:rFonts w:ascii="Times New Roman" w:eastAsia="標楷體" w:hAnsi="Times New Roman"/>
                <w:color w:val="000000"/>
                <w:szCs w:val="24"/>
              </w:rPr>
              <w:t>1</w:t>
            </w:r>
            <w:r>
              <w:rPr>
                <w:rFonts w:ascii="Times New Roman" w:eastAsia="標楷體" w:hAnsi="Times New Roman"/>
                <w:color w:val="000000"/>
                <w:szCs w:val="24"/>
              </w:rPr>
              <w:t>份正本。如為影本須加蓋申請人印章及「與正本相符」字樣，請以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695533" w:rsidRDefault="000E7BD0">
      <w:pPr>
        <w:snapToGrid w:val="0"/>
        <w:spacing w:line="240" w:lineRule="atLeast"/>
        <w:ind w:firstLine="200"/>
      </w:pPr>
      <w:r>
        <w:rPr>
          <w:rFonts w:ascii="標楷體" w:eastAsia="標楷體" w:hAnsi="標楷體"/>
          <w:color w:val="000000"/>
          <w:sz w:val="20"/>
          <w:szCs w:val="20"/>
        </w:rPr>
        <w:t>註：本表所留之空格如不敷使用，可依實際需要自行製作填寫。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695533">
      <w:headerReference w:type="default" r:id="rId7"/>
      <w:footerReference w:type="default" r:id="rId8"/>
      <w:pgSz w:w="11906" w:h="16838"/>
      <w:pgMar w:top="992" w:right="1077" w:bottom="992" w:left="1077" w:header="567" w:footer="567" w:gutter="0"/>
      <w:cols w:space="720"/>
      <w:docGrid w:type="lines" w:linePitch="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D0" w:rsidRDefault="000E7BD0">
      <w:r>
        <w:separator/>
      </w:r>
    </w:p>
  </w:endnote>
  <w:endnote w:type="continuationSeparator" w:id="0">
    <w:p w:rsidR="000E7BD0" w:rsidRDefault="000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72" w:rsidRDefault="000E7BD0">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D0" w:rsidRDefault="000E7BD0">
      <w:r>
        <w:rPr>
          <w:color w:val="000000"/>
        </w:rPr>
        <w:separator/>
      </w:r>
    </w:p>
  </w:footnote>
  <w:footnote w:type="continuationSeparator" w:id="0">
    <w:p w:rsidR="000E7BD0" w:rsidRDefault="000E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72" w:rsidRDefault="000E7BD0">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1652"/>
    <w:multiLevelType w:val="multilevel"/>
    <w:tmpl w:val="F3A2121C"/>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C692A49"/>
    <w:multiLevelType w:val="multilevel"/>
    <w:tmpl w:val="D8085676"/>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FA65EE9"/>
    <w:multiLevelType w:val="multilevel"/>
    <w:tmpl w:val="95EE6D8C"/>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95533"/>
    <w:rsid w:val="000E7BD0"/>
    <w:rsid w:val="00695533"/>
    <w:rsid w:val="00D1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CF297-C736-4763-810C-ED1FD65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2023-11-10T00:46:00Z</dcterms:created>
  <dcterms:modified xsi:type="dcterms:W3CDTF">2023-11-10T00:46:00Z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