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46" w:rsidRDefault="00AD1140">
      <w:pPr>
        <w:spacing w:before="240" w:line="360" w:lineRule="exact"/>
      </w:pPr>
      <w:bookmarkStart w:id="0" w:name="_Hlk66086144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2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、委託書</w:t>
      </w:r>
    </w:p>
    <w:p w:rsidR="00664146" w:rsidRDefault="00AD1140">
      <w:pPr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委託書</w:t>
      </w:r>
    </w:p>
    <w:p w:rsidR="00664146" w:rsidRDefault="00AD1140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委託人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r>
        <w:rPr>
          <w:rFonts w:ascii="標楷體" w:eastAsia="標楷體" w:hAnsi="標楷體"/>
          <w:color w:val="000000"/>
          <w:sz w:val="28"/>
          <w:szCs w:val="28"/>
        </w:rPr>
        <w:t>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66414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146" w:rsidRDefault="00AD114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</w:tr>
      <w:tr w:rsidR="0066414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146" w:rsidRDefault="00AD114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</w:tr>
      <w:tr w:rsidR="0066414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146" w:rsidRDefault="00AD114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</w:tr>
      <w:tr w:rsidR="00664146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146" w:rsidRDefault="00AD114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廢止許可</w:t>
            </w:r>
          </w:p>
        </w:tc>
      </w:tr>
    </w:tbl>
    <w:p w:rsidR="00664146" w:rsidRDefault="00AD1140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因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無法親自辦理，特委託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全權代表委託人辦理申請搭排及其他相關事宜，如有文件不實願負法律責任。</w:t>
      </w:r>
    </w:p>
    <w:p w:rsidR="00664146" w:rsidRDefault="00AD1140">
      <w:pPr>
        <w:snapToGrid w:val="0"/>
        <w:spacing w:before="180" w:line="600" w:lineRule="exact"/>
        <w:ind w:firstLine="75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此致</w:t>
      </w:r>
    </w:p>
    <w:p w:rsidR="00664146" w:rsidRDefault="00AD1140">
      <w:pPr>
        <w:snapToGrid w:val="0"/>
        <w:spacing w:after="180" w:line="7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農業部農田水利署</w:t>
      </w:r>
    </w:p>
    <w:p w:rsidR="00664146" w:rsidRDefault="00AD114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664146" w:rsidRDefault="00AD114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664146" w:rsidRDefault="00AD114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/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負責人：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664146" w:rsidRDefault="00AD114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664146" w:rsidRDefault="00AD114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664146" w:rsidRDefault="0066414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664146" w:rsidRDefault="00AD114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664146" w:rsidRDefault="00AD114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664146" w:rsidRDefault="00AD114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664146" w:rsidRDefault="00AD114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664146" w:rsidRDefault="00AD1140">
      <w:pPr>
        <w:spacing w:before="360" w:line="600" w:lineRule="exact"/>
        <w:jc w:val="center"/>
      </w:pPr>
      <w:r>
        <w:rPr>
          <w:rFonts w:ascii="標楷體" w:eastAsia="標楷體" w:hAnsi="標楷體"/>
          <w:color w:val="000000"/>
          <w:spacing w:val="79"/>
          <w:kern w:val="0"/>
          <w:sz w:val="28"/>
          <w:szCs w:val="28"/>
        </w:rPr>
        <w:t xml:space="preserve">中　華　民　國　　　年　　　月　　　</w:t>
      </w:r>
      <w:r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  <w:t>日</w:t>
      </w:r>
    </w:p>
    <w:p w:rsidR="00664146" w:rsidRDefault="00664146">
      <w:pPr>
        <w:pageBreakBefore/>
        <w:widowControl/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</w:pPr>
    </w:p>
    <w:p w:rsidR="00664146" w:rsidRDefault="00AD1140">
      <w:pPr>
        <w:spacing w:before="360" w:line="600" w:lineRule="exact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身分證明文件影本，並加蓋受委託人印章及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「與正本相符」</w:t>
      </w:r>
      <w:r>
        <w:rPr>
          <w:rFonts w:ascii="標楷體" w:eastAsia="標楷體" w:hAnsi="標楷體"/>
          <w:color w:val="000000"/>
          <w:sz w:val="32"/>
          <w:szCs w:val="28"/>
        </w:rPr>
        <w:t>字樣。</w:t>
      </w:r>
    </w:p>
    <w:p w:rsidR="00664146" w:rsidRDefault="00664146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664146" w:rsidRDefault="00664146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664146" w:rsidRDefault="00AD1140">
      <w:pPr>
        <w:spacing w:line="600" w:lineRule="exact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119384</wp:posOffset>
                </wp:positionV>
                <wp:extent cx="3239774" cy="2159639"/>
                <wp:effectExtent l="0" t="0" r="17776" b="12061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21A4765" id="矩形 13" o:spid="_x0000_s1026" style="position:absolute;margin-left:0;margin-top:9.4pt;width:255.1pt;height:170.0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664146" w:rsidRDefault="00664146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664146" w:rsidRDefault="00AD1140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664146" w:rsidRDefault="00AD1140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正面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664146" w:rsidRDefault="0066414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664146" w:rsidRDefault="0066414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664146" w:rsidRDefault="00664146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664146" w:rsidRDefault="0066414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664146" w:rsidRDefault="00664146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664146" w:rsidRDefault="00AD1140">
      <w:pPr>
        <w:spacing w:line="600" w:lineRule="exact"/>
        <w:ind w:firstLine="4160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1467374</wp:posOffset>
                </wp:positionH>
                <wp:positionV relativeFrom="paragraph">
                  <wp:posOffset>202923</wp:posOffset>
                </wp:positionV>
                <wp:extent cx="3239774" cy="2159639"/>
                <wp:effectExtent l="0" t="0" r="17776" b="12061"/>
                <wp:wrapNone/>
                <wp:docPr id="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2DBB082" id="矩形 14" o:spid="_x0000_s1026" style="position:absolute;margin-left:115.55pt;margin-top:16pt;width:255.1pt;height:170.0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664146" w:rsidRDefault="00664146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664146" w:rsidRDefault="00AD1140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664146" w:rsidRDefault="00AD1140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背面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664146" w:rsidRDefault="0066414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664146" w:rsidRDefault="0066414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664146" w:rsidRDefault="00664146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p w:rsidR="00664146" w:rsidRDefault="00664146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bookmarkEnd w:id="0"/>
    <w:p w:rsidR="00664146" w:rsidRDefault="00664146">
      <w:pPr>
        <w:snapToGrid w:val="0"/>
        <w:rPr>
          <w:rFonts w:ascii="標楷體" w:eastAsia="標楷體" w:hAnsi="標楷體"/>
          <w:color w:val="000000"/>
        </w:rPr>
      </w:pPr>
    </w:p>
    <w:p w:rsidR="00664146" w:rsidRDefault="00664146">
      <w:pPr>
        <w:widowControl/>
        <w:rPr>
          <w:rFonts w:ascii="標楷體" w:eastAsia="標楷體" w:hAnsi="標楷體"/>
          <w:color w:val="000000"/>
        </w:rPr>
      </w:pPr>
      <w:bookmarkStart w:id="3" w:name="_Hlk56540409"/>
      <w:bookmarkEnd w:id="1"/>
      <w:bookmarkEnd w:id="3"/>
    </w:p>
    <w:sectPr w:rsidR="00664146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40" w:rsidRDefault="00AD1140">
      <w:r>
        <w:separator/>
      </w:r>
    </w:p>
  </w:endnote>
  <w:endnote w:type="continuationSeparator" w:id="0">
    <w:p w:rsidR="00AD1140" w:rsidRDefault="00AD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058" w:rsidRDefault="00AD1140">
    <w:pPr>
      <w:pStyle w:val="a6"/>
      <w:jc w:val="center"/>
    </w:pPr>
    <w:r>
      <w:rPr>
        <w:rFonts w:ascii="標楷體" w:eastAsia="標楷體" w:hAnsi="標楷體"/>
        <w:color w:val="000000"/>
        <w:kern w:val="0"/>
        <w:szCs w:val="24"/>
      </w:rPr>
      <w:t>附件</w:t>
    </w:r>
    <w:r>
      <w:rPr>
        <w:rFonts w:ascii="Times New Roman" w:eastAsia="標楷體" w:hAnsi="Times New Roman"/>
        <w:color w:val="000000"/>
        <w:kern w:val="0"/>
        <w:szCs w:val="24"/>
      </w:rPr>
      <w:t>2</w:t>
    </w:r>
    <w:r>
      <w:rPr>
        <w:rFonts w:ascii="Times New Roman" w:eastAsia="標楷體" w:hAnsi="Times New Roman"/>
        <w:b/>
        <w:bCs/>
        <w:color w:val="000000"/>
        <w:kern w:val="0"/>
        <w:szCs w:val="24"/>
      </w:rP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40" w:rsidRDefault="00AD1140">
      <w:r>
        <w:rPr>
          <w:color w:val="000000"/>
        </w:rPr>
        <w:separator/>
      </w:r>
    </w:p>
  </w:footnote>
  <w:footnote w:type="continuationSeparator" w:id="0">
    <w:p w:rsidR="00AD1140" w:rsidRDefault="00AD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058" w:rsidRDefault="00AD1140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5D3"/>
    <w:multiLevelType w:val="multilevel"/>
    <w:tmpl w:val="FF7E2A22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4146"/>
    <w:rsid w:val="00664146"/>
    <w:rsid w:val="00AD1140"/>
    <w:rsid w:val="00C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70ED9-AE3D-40C4-AB0F-66E543B9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2023-11-10T00:46:00Z</dcterms:created>
  <dcterms:modified xsi:type="dcterms:W3CDTF">2023-11-10T00:46:00Z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