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DCD" w:rsidRDefault="00A819B5">
      <w:pPr>
        <w:snapToGrid w:val="0"/>
      </w:pPr>
      <w:bookmarkStart w:id="0" w:name="_Hlk67557123"/>
      <w:bookmarkStart w:id="1" w:name="_Hlk69403035"/>
      <w:bookmarkStart w:id="2" w:name="_GoBack"/>
      <w:bookmarkEnd w:id="2"/>
      <w:r>
        <w:rPr>
          <w:rFonts w:ascii="標楷體" w:eastAsia="標楷體" w:hAnsi="標楷體"/>
          <w:b/>
          <w:bCs/>
          <w:color w:val="000000"/>
          <w:kern w:val="0"/>
          <w:szCs w:val="24"/>
        </w:rPr>
        <w:t>附件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1</w:t>
      </w:r>
      <w:r>
        <w:rPr>
          <w:rFonts w:ascii="標楷體" w:eastAsia="標楷體" w:hAnsi="標楷體"/>
          <w:b/>
          <w:bCs/>
          <w:color w:val="000000"/>
          <w:kern w:val="0"/>
          <w:szCs w:val="24"/>
        </w:rPr>
        <w:t>、申請書</w:t>
      </w:r>
    </w:p>
    <w:bookmarkEnd w:id="0"/>
    <w:p w:rsidR="00227DCD" w:rsidRDefault="00A819B5">
      <w:pPr>
        <w:snapToGrid w:val="0"/>
        <w:jc w:val="center"/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農田水利設施範圍內之搭排</w:t>
      </w:r>
    </w:p>
    <w:p w:rsidR="00227DCD" w:rsidRDefault="00A819B5">
      <w:pPr>
        <w:snapToGrid w:val="0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申請書</w:t>
      </w:r>
    </w:p>
    <w:p w:rsidR="00227DCD" w:rsidRDefault="00227DCD">
      <w:pPr>
        <w:snapToGrid w:val="0"/>
        <w:spacing w:after="60" w:line="280" w:lineRule="exact"/>
        <w:ind w:right="-34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227DCD" w:rsidRDefault="00A819B5">
      <w:pPr>
        <w:snapToGrid w:val="0"/>
        <w:ind w:right="-34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申請人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　　　　　　　　　　　　　</w:t>
      </w:r>
      <w:r>
        <w:rPr>
          <w:rFonts w:ascii="標楷體" w:eastAsia="標楷體" w:hAnsi="標楷體"/>
          <w:color w:val="000000"/>
          <w:sz w:val="28"/>
          <w:szCs w:val="28"/>
        </w:rPr>
        <w:t>為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使用貴署</w:t>
      </w:r>
      <w:proofErr w:type="gramEnd"/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　屏東　</w:t>
      </w:r>
      <w:r>
        <w:rPr>
          <w:rFonts w:ascii="標楷體" w:eastAsia="標楷體" w:hAnsi="標楷體"/>
          <w:color w:val="000000"/>
          <w:sz w:val="28"/>
          <w:szCs w:val="28"/>
        </w:rPr>
        <w:t>管理處之農田水利設施申請搭排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484"/>
      </w:tblGrid>
      <w:tr w:rsidR="00227DCD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CD" w:rsidRDefault="00A819B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許可</w:t>
            </w:r>
          </w:p>
        </w:tc>
        <w:tc>
          <w:tcPr>
            <w:tcW w:w="748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CD" w:rsidRDefault="00A819B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於農田水利設施範圍內</w:t>
            </w:r>
          </w:p>
        </w:tc>
      </w:tr>
      <w:tr w:rsidR="00227DCD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CD" w:rsidRDefault="00A819B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展延許可</w:t>
            </w:r>
          </w:p>
        </w:tc>
        <w:tc>
          <w:tcPr>
            <w:tcW w:w="74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CD" w:rsidRDefault="00227DC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27DCD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CD" w:rsidRDefault="00A819B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變更許可</w:t>
            </w:r>
          </w:p>
        </w:tc>
        <w:tc>
          <w:tcPr>
            <w:tcW w:w="74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CD" w:rsidRDefault="00227DC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227DCD" w:rsidRDefault="00A819B5">
      <w:pPr>
        <w:snapToGrid w:val="0"/>
        <w:ind w:right="-3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填具申請事項如下：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1520"/>
        <w:gridCol w:w="2654"/>
        <w:gridCol w:w="2260"/>
        <w:gridCol w:w="2607"/>
      </w:tblGrid>
      <w:tr w:rsidR="00227DCD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9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CD" w:rsidRDefault="00A819B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bookmarkStart w:id="3" w:name="_Hlk68170968"/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申請人基本資料</w:t>
            </w:r>
          </w:p>
        </w:tc>
      </w:tr>
      <w:bookmarkEnd w:id="3"/>
      <w:tr w:rsidR="00227DCD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CD" w:rsidRDefault="00A819B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申請人名稱</w:t>
            </w:r>
          </w:p>
          <w:p w:rsidR="00227DCD" w:rsidRDefault="00A819B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（或法人名稱）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CD" w:rsidRDefault="00227DC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CD" w:rsidRDefault="00A819B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負責人</w:t>
            </w:r>
          </w:p>
          <w:p w:rsidR="00227DCD" w:rsidRDefault="00A819B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CD" w:rsidRDefault="00227DC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27DC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CD" w:rsidRDefault="00A819B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申請人</w:t>
            </w:r>
          </w:p>
          <w:p w:rsidR="00227DCD" w:rsidRDefault="00A819B5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國民身分證統一編號或其他身分證明文件字號（或營業人統一編號）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CD" w:rsidRDefault="00227DC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CD" w:rsidRDefault="00A819B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負責人</w:t>
            </w:r>
          </w:p>
          <w:p w:rsidR="00227DCD" w:rsidRDefault="00A819B5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國民身分證統一編號或其他身分證明文件字號（或營業人統一編號）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CD" w:rsidRDefault="00227DC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27DCD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CD" w:rsidRDefault="00A819B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坐</w:t>
            </w:r>
          </w:p>
          <w:p w:rsidR="00227DCD" w:rsidRDefault="00A819B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落</w:t>
            </w:r>
          </w:p>
          <w:p w:rsidR="00227DCD" w:rsidRDefault="00A819B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地</w:t>
            </w:r>
          </w:p>
          <w:p w:rsidR="00227DCD" w:rsidRDefault="00A819B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點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CD" w:rsidRDefault="00A819B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基地</w:t>
            </w:r>
          </w:p>
          <w:p w:rsidR="00227DCD" w:rsidRDefault="00A819B5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地段號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CD" w:rsidRDefault="00A819B5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縣</w:t>
            </w:r>
            <w:r>
              <w:rPr>
                <w:rFonts w:ascii="標楷體" w:eastAsia="標楷體" w:hAnsi="標楷體"/>
                <w:color w:val="000000"/>
                <w:sz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</w:rPr>
              <w:t>市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鄉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鎮市區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段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小段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地號</w:t>
            </w:r>
          </w:p>
        </w:tc>
      </w:tr>
      <w:tr w:rsidR="00227DC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CD" w:rsidRDefault="00227DC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CD" w:rsidRDefault="00A819B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基地</w:t>
            </w:r>
          </w:p>
          <w:p w:rsidR="00227DCD" w:rsidRDefault="00A819B5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CD" w:rsidRDefault="00A819B5">
            <w:pPr>
              <w:snapToGrid w:val="0"/>
              <w:spacing w:line="300" w:lineRule="exact"/>
              <w:ind w:firstLine="540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縣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鄉鎮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路</w:t>
            </w:r>
          </w:p>
          <w:p w:rsidR="00227DCD" w:rsidRDefault="00A819B5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市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市區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街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段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巷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弄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號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樓</w:t>
            </w:r>
          </w:p>
        </w:tc>
      </w:tr>
      <w:tr w:rsidR="00227DCD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CD" w:rsidRDefault="00A819B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使用農田水利</w:t>
            </w:r>
          </w:p>
          <w:p w:rsidR="00227DCD" w:rsidRDefault="00A819B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設施名稱</w:t>
            </w:r>
          </w:p>
          <w:p w:rsidR="00227DCD" w:rsidRDefault="00A819B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介入渠道名稱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CD" w:rsidRDefault="00A819B5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渠道名稱：</w:t>
            </w:r>
            <w:r>
              <w:rPr>
                <w:rFonts w:ascii="標楷體" w:eastAsia="標楷體" w:hAnsi="標楷體"/>
                <w:color w:val="000000"/>
              </w:rPr>
              <w:t>___________________________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( _</w:t>
            </w:r>
            <w:proofErr w:type="gramEnd"/>
            <w:r>
              <w:rPr>
                <w:rFonts w:ascii="Times New Roman" w:eastAsia="標楷體" w:hAnsi="Times New Roman"/>
                <w:color w:val="000000"/>
              </w:rPr>
              <w:t>_____K+_______M)</w:t>
            </w:r>
          </w:p>
        </w:tc>
      </w:tr>
      <w:tr w:rsidR="00227DCD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CD" w:rsidRDefault="00A819B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</w:t>
            </w:r>
          </w:p>
          <w:p w:rsidR="00227DCD" w:rsidRDefault="00A819B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負責人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  <w:p w:rsidR="00227DCD" w:rsidRDefault="00A819B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CD" w:rsidRDefault="00227DC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27DCD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CD" w:rsidRDefault="00A819B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</w:t>
            </w:r>
          </w:p>
          <w:p w:rsidR="00227DCD" w:rsidRDefault="00A819B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負責人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  <w:p w:rsidR="00227DCD" w:rsidRDefault="00A819B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CD" w:rsidRDefault="00227DC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27DCD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CD" w:rsidRDefault="00A819B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檢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資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料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CD" w:rsidRDefault="00A819B5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委託書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含受委託人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身分證明文件影本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227DCD" w:rsidRDefault="00A819B5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計畫書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現況說明書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申請許可及申請展延許可使用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227DCD" w:rsidRDefault="00A819B5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變更計畫書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申請變更許可使用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227DCD" w:rsidRDefault="00A819B5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原許可函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影本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申請變更許可使用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</w:tc>
      </w:tr>
    </w:tbl>
    <w:p w:rsidR="00227DCD" w:rsidRDefault="00227DCD">
      <w:pPr>
        <w:snapToGrid w:val="0"/>
        <w:spacing w:line="300" w:lineRule="exact"/>
        <w:ind w:firstLine="282"/>
        <w:rPr>
          <w:rFonts w:ascii="標楷體" w:eastAsia="標楷體" w:hAnsi="標楷體"/>
          <w:color w:val="000000"/>
          <w:sz w:val="32"/>
          <w:szCs w:val="28"/>
        </w:rPr>
      </w:pPr>
    </w:p>
    <w:p w:rsidR="00227DCD" w:rsidRDefault="00A819B5">
      <w:pPr>
        <w:snapToGrid w:val="0"/>
        <w:spacing w:line="300" w:lineRule="exact"/>
        <w:ind w:firstLine="282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/>
          <w:color w:val="000000"/>
          <w:sz w:val="32"/>
          <w:szCs w:val="28"/>
        </w:rPr>
        <w:t>此致</w:t>
      </w:r>
    </w:p>
    <w:p w:rsidR="00227DCD" w:rsidRDefault="00A819B5">
      <w:pPr>
        <w:snapToGrid w:val="0"/>
        <w:spacing w:line="400" w:lineRule="exact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/>
          <w:color w:val="000000"/>
          <w:sz w:val="32"/>
          <w:szCs w:val="28"/>
        </w:rPr>
        <w:t>農業部農田水利署</w:t>
      </w:r>
    </w:p>
    <w:p w:rsidR="00227DCD" w:rsidRDefault="00A819B5">
      <w:pPr>
        <w:snapToGrid w:val="0"/>
        <w:spacing w:line="560" w:lineRule="exact"/>
        <w:jc w:val="right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/>
          <w:color w:val="000000"/>
          <w:sz w:val="32"/>
          <w:szCs w:val="28"/>
        </w:rPr>
        <w:t>申請人：　　　　　　　　（簽章）</w:t>
      </w:r>
    </w:p>
    <w:p w:rsidR="00227DCD" w:rsidRDefault="00A819B5">
      <w:pPr>
        <w:snapToGrid w:val="0"/>
        <w:spacing w:line="560" w:lineRule="exact"/>
        <w:jc w:val="right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/>
          <w:color w:val="000000"/>
          <w:sz w:val="32"/>
          <w:szCs w:val="28"/>
        </w:rPr>
        <w:t>受委託人：　　　　　　　　（簽章）</w:t>
      </w:r>
    </w:p>
    <w:p w:rsidR="00227DCD" w:rsidRDefault="00A819B5">
      <w:pPr>
        <w:spacing w:before="240" w:line="360" w:lineRule="exact"/>
        <w:jc w:val="center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/>
          <w:color w:val="000000"/>
          <w:sz w:val="32"/>
          <w:szCs w:val="28"/>
        </w:rPr>
        <w:t xml:space="preserve">中　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 </w:t>
      </w:r>
      <w:r>
        <w:rPr>
          <w:rFonts w:ascii="標楷體" w:eastAsia="標楷體" w:hAnsi="標楷體"/>
          <w:color w:val="000000"/>
          <w:sz w:val="32"/>
          <w:szCs w:val="28"/>
        </w:rPr>
        <w:t>華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 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　民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 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　國　　　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　　年　　　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　月　　　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   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　日</w:t>
      </w:r>
    </w:p>
    <w:p w:rsidR="00227DCD" w:rsidRDefault="00227DCD">
      <w:pPr>
        <w:pageBreakBefore/>
        <w:widowControl/>
        <w:jc w:val="center"/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</w:pPr>
    </w:p>
    <w:tbl>
      <w:tblPr>
        <w:tblW w:w="97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2"/>
      </w:tblGrid>
      <w:tr w:rsidR="00227D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DCD" w:rsidRDefault="00A819B5">
            <w:pPr>
              <w:widowControl/>
              <w:snapToGrid w:val="0"/>
              <w:jc w:val="center"/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4"/>
              </w:rPr>
              <w:t>申請搭排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 w:val="28"/>
                <w:szCs w:val="24"/>
              </w:rPr>
              <w:t>備註事項</w:t>
            </w:r>
          </w:p>
        </w:tc>
      </w:tr>
      <w:tr w:rsidR="00227D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DCD" w:rsidRDefault="00A819B5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="284" w:hanging="284"/>
              <w:jc w:val="both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申請人或受委託人對於本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申請書暨檢具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之附件所填載之內容，如有虛偽不實或損害善意第三人時願負一切法律責任。</w:t>
            </w:r>
          </w:p>
          <w:p w:rsidR="00227DCD" w:rsidRDefault="00A819B5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="284" w:hanging="284"/>
              <w:jc w:val="both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申請範圍內土地如有糾紛由申請人自行負責解決。</w:t>
            </w:r>
          </w:p>
          <w:p w:rsidR="00227DCD" w:rsidRDefault="00A819B5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="284" w:hanging="284"/>
              <w:jc w:val="both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其他身分證明文件包括外僑居留證；不包括駕駛執照、健保卡或護照。</w:t>
            </w:r>
          </w:p>
          <w:p w:rsidR="00227DCD" w:rsidRDefault="00A819B5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="284" w:hanging="284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展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延申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請者，應依農田灌溉排水管理辦法第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15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條相關規定提出申請。</w:t>
            </w:r>
          </w:p>
          <w:p w:rsidR="00227DCD" w:rsidRDefault="00A819B5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="284" w:hanging="284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變更申請者，應依農田灌溉排水管理辦法第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17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條相關規定提出申請。</w:t>
            </w:r>
          </w:p>
          <w:p w:rsidR="00227DCD" w:rsidRDefault="00A819B5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="284" w:hanging="284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承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5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，變更申請應檢附原許可函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影本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向主管機關提出申請。</w:t>
            </w:r>
          </w:p>
        </w:tc>
      </w:tr>
    </w:tbl>
    <w:p w:rsidR="00227DCD" w:rsidRDefault="00227DCD">
      <w:pPr>
        <w:widowControl/>
        <w:jc w:val="center"/>
        <w:rPr>
          <w:rFonts w:ascii="標楷體" w:eastAsia="標楷體" w:hAnsi="標楷體"/>
          <w:color w:val="000000"/>
        </w:rPr>
      </w:pPr>
    </w:p>
    <w:bookmarkEnd w:id="1"/>
    <w:p w:rsidR="00227DCD" w:rsidRDefault="00227DCD">
      <w:pPr>
        <w:widowControl/>
        <w:rPr>
          <w:rFonts w:ascii="標楷體" w:eastAsia="標楷體" w:hAnsi="標楷體"/>
          <w:color w:val="000000"/>
        </w:rPr>
      </w:pPr>
    </w:p>
    <w:sectPr w:rsidR="00227DCD">
      <w:headerReference w:type="default" r:id="rId7"/>
      <w:footerReference w:type="default" r:id="rId8"/>
      <w:pgSz w:w="11906" w:h="16838"/>
      <w:pgMar w:top="992" w:right="1077" w:bottom="992" w:left="1077" w:header="567" w:footer="567" w:gutter="0"/>
      <w:cols w:space="720"/>
      <w:docGrid w:type="lines" w:linePitch="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9B5" w:rsidRDefault="00A819B5">
      <w:r>
        <w:separator/>
      </w:r>
    </w:p>
  </w:endnote>
  <w:endnote w:type="continuationSeparator" w:id="0">
    <w:p w:rsidR="00A819B5" w:rsidRDefault="00A8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935" w:rsidRDefault="00A819B5">
    <w:pPr>
      <w:pStyle w:val="a6"/>
      <w:jc w:val="center"/>
    </w:pPr>
    <w:r>
      <w:rPr>
        <w:rFonts w:ascii="Times New Roman" w:eastAsia="標楷體" w:hAnsi="Times New Roman"/>
      </w:rPr>
      <w:t>附件</w:t>
    </w:r>
    <w:r>
      <w:rPr>
        <w:rFonts w:ascii="Times New Roman" w:eastAsia="標楷體" w:hAnsi="Times New Roman"/>
      </w:rPr>
      <w:t>1</w:t>
    </w:r>
    <w:r>
      <w:t>_</w:t>
    </w: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>
      <w:rPr>
        <w:rFonts w:ascii="Times New Roman" w:hAnsi="Times New Roman"/>
        <w:lang w:val="zh-TW"/>
      </w:rPr>
      <w:t>2</w:t>
    </w:r>
    <w:r>
      <w:rPr>
        <w:rFonts w:ascii="Times New Roman" w:hAnsi="Times New Roman"/>
        <w:lang w:val="zh-TW"/>
      </w:rPr>
      <w:t>1</w:t>
    </w:r>
    <w:r>
      <w:rPr>
        <w:rFonts w:ascii="Times New Roman" w:hAnsi="Times New Roman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9B5" w:rsidRDefault="00A819B5">
      <w:r>
        <w:rPr>
          <w:color w:val="000000"/>
        </w:rPr>
        <w:separator/>
      </w:r>
    </w:p>
  </w:footnote>
  <w:footnote w:type="continuationSeparator" w:id="0">
    <w:p w:rsidR="00A819B5" w:rsidRDefault="00A81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935" w:rsidRDefault="00A819B5">
    <w:pPr>
      <w:pStyle w:val="a4"/>
      <w:jc w:val="right"/>
      <w:rPr>
        <w:rFonts w:ascii="Times New Roman" w:eastAsia="標楷體" w:hAnsi="Times New Roman"/>
      </w:rPr>
    </w:pPr>
    <w:r>
      <w:rPr>
        <w:rFonts w:ascii="Times New Roman" w:eastAsia="標楷體" w:hAnsi="Times New Roman"/>
      </w:rPr>
      <w:t>1120725</w:t>
    </w:r>
    <w:r>
      <w:rPr>
        <w:rFonts w:ascii="Times New Roman" w:eastAsia="標楷體" w:hAnsi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F2BBE"/>
    <w:multiLevelType w:val="multilevel"/>
    <w:tmpl w:val="87DC8560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87E5C40"/>
    <w:multiLevelType w:val="multilevel"/>
    <w:tmpl w:val="B0683D0C"/>
    <w:styleLink w:val="LFO1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27DCD"/>
    <w:rsid w:val="00197545"/>
    <w:rsid w:val="00227DCD"/>
    <w:rsid w:val="00A8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BD6C68-28CD-4346-9097-FE072C11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rPr>
      <w:sz w:val="20"/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rPr>
      <w:sz w:val="20"/>
      <w:szCs w:val="20"/>
    </w:rPr>
  </w:style>
  <w:style w:type="paragraph" w:styleId="a8">
    <w:name w:val="List Paragraph"/>
    <w:basedOn w:val="a0"/>
    <w:pPr>
      <w:ind w:left="480"/>
    </w:pPr>
  </w:style>
  <w:style w:type="paragraph" w:customStyle="1" w:styleId="Standard">
    <w:name w:val="Standard"/>
    <w:pPr>
      <w:widowControl w:val="0"/>
      <w:suppressAutoHyphens/>
    </w:pPr>
    <w:rPr>
      <w:rFonts w:cs="F"/>
    </w:rPr>
  </w:style>
  <w:style w:type="paragraph" w:styleId="a">
    <w:name w:val="List Bullet"/>
    <w:basedOn w:val="a0"/>
    <w:pPr>
      <w:numPr>
        <w:numId w:val="1"/>
      </w:numPr>
    </w:pPr>
  </w:style>
  <w:style w:type="paragraph" w:styleId="a9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Framecontents">
    <w:name w:val="Frame contents"/>
    <w:basedOn w:val="Standard"/>
  </w:style>
  <w:style w:type="numbering" w:customStyle="1" w:styleId="LFO11">
    <w:name w:val="LFO1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搭排初次申請表單文件</dc:title>
  <dc:subject/>
  <dc:creator>周 軒軒</dc:creator>
  <dc:description/>
  <cp:lastModifiedBy>徐嘉霙</cp:lastModifiedBy>
  <cp:revision>2</cp:revision>
  <cp:lastPrinted>2022-12-30T03:58:00Z</cp:lastPrinted>
  <dcterms:created xsi:type="dcterms:W3CDTF">2023-11-10T00:46:00Z</dcterms:created>
  <dcterms:modified xsi:type="dcterms:W3CDTF">2023-11-10T00:46:00Z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0x0101005434FFC2AD58DF45BC747B2D4C04BDF9</vt:lpwstr>
  </property>
  <property fmtid="{D5CDD505-2E9C-101B-9397-08002B2CF9AE}" pid="3" name="MediaServiceImageTags">
    <vt:lpwstr/>
  </property>
</Properties>
</file>