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EA" w:rsidRDefault="00706887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</w:t>
      </w:r>
    </w:p>
    <w:p w:rsidR="00FC79EA" w:rsidRDefault="00706887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FC79EA" w:rsidRDefault="00706887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FC79EA" w:rsidRDefault="00706887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FC79E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FC79EA" w:rsidRDefault="00706887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親簽及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FC79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706887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9EA" w:rsidRDefault="00FC79EA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FC79EA" w:rsidRDefault="00706887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FC79EA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EA" w:rsidRDefault="0070688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FC79EA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EA" w:rsidRDefault="00706887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FC79EA" w:rsidRDefault="00706887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FC79EA" w:rsidRDefault="00706887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FC79EA" w:rsidRDefault="00706887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FC79EA" w:rsidRDefault="00706887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FC79EA" w:rsidRDefault="00FC79EA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FC79EA" w:rsidRDefault="00FC79EA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FC79EA" w:rsidRDefault="00706887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FC79EA" w:rsidRDefault="00FC79EA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FC79EA" w:rsidRDefault="00706887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FC79EA" w:rsidRDefault="00FC79EA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FC79EA" w:rsidRDefault="00FC79EA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FC79E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FC79EA" w:rsidRDefault="00FC79EA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FC79E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FC79EA" w:rsidRDefault="00FC79EA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FC79E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EA" w:rsidRDefault="00706887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FC79EA" w:rsidRDefault="00706887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FC79EA" w:rsidRDefault="00FC79EA">
      <w:pPr>
        <w:jc w:val="center"/>
        <w:rPr>
          <w:rFonts w:ascii="Times New Roman" w:hAnsi="Times New Roman"/>
          <w:color w:val="000000"/>
        </w:rPr>
      </w:pPr>
    </w:p>
    <w:p w:rsidR="00FC79EA" w:rsidRDefault="00706887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FC79EA" w:rsidRDefault="00FC79EA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FC79EA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87" w:rsidRDefault="00706887">
      <w:r>
        <w:separator/>
      </w:r>
    </w:p>
  </w:endnote>
  <w:endnote w:type="continuationSeparator" w:id="0">
    <w:p w:rsidR="00706887" w:rsidRDefault="0070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B0" w:rsidRDefault="00706887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87" w:rsidRDefault="00706887">
      <w:r>
        <w:rPr>
          <w:color w:val="000000"/>
        </w:rPr>
        <w:separator/>
      </w:r>
    </w:p>
  </w:footnote>
  <w:footnote w:type="continuationSeparator" w:id="0">
    <w:p w:rsidR="00706887" w:rsidRDefault="0070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B0" w:rsidRDefault="00706887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57AB"/>
    <w:multiLevelType w:val="multilevel"/>
    <w:tmpl w:val="2408CB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9EA"/>
    <w:rsid w:val="00577283"/>
    <w:rsid w:val="00706887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B9957-39A4-456B-97CF-815B7C9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2023-11-10T00:45:00Z</dcterms:created>
  <dcterms:modified xsi:type="dcterms:W3CDTF">2023-11-10T00:45:00Z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