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AC4" w:rsidRDefault="00225A8A">
      <w:pPr>
        <w:snapToGrid w:val="0"/>
      </w:pPr>
      <w:bookmarkStart w:id="0" w:name="_Hlk67557123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1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、申請書</w:t>
      </w:r>
    </w:p>
    <w:bookmarkEnd w:id="0"/>
    <w:p w:rsidR="00DB0AC4" w:rsidRDefault="00225A8A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農田水利設施範圍內之搭排</w:t>
      </w:r>
    </w:p>
    <w:p w:rsidR="00DB0AC4" w:rsidRDefault="00225A8A">
      <w:pPr>
        <w:snapToGrid w:val="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申請書</w:t>
      </w:r>
    </w:p>
    <w:p w:rsidR="00DB0AC4" w:rsidRDefault="00DB0AC4">
      <w:pPr>
        <w:snapToGrid w:val="0"/>
        <w:spacing w:after="60" w:line="280" w:lineRule="exact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B0AC4" w:rsidRDefault="00225A8A">
      <w:pPr>
        <w:snapToGrid w:val="0"/>
        <w:ind w:right="-3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申請人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　　　</w:t>
      </w:r>
      <w:r>
        <w:rPr>
          <w:rFonts w:ascii="標楷體" w:eastAsia="標楷體" w:hAnsi="標楷體"/>
          <w:color w:val="000000"/>
          <w:sz w:val="28"/>
          <w:szCs w:val="28"/>
        </w:rPr>
        <w:t>為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使用貴署</w:t>
      </w:r>
      <w:proofErr w:type="gramEnd"/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屏東　</w:t>
      </w:r>
      <w:r>
        <w:rPr>
          <w:rFonts w:ascii="標楷體" w:eastAsia="標楷體" w:hAnsi="標楷體"/>
          <w:color w:val="000000"/>
          <w:sz w:val="28"/>
          <w:szCs w:val="28"/>
        </w:rPr>
        <w:t>管理處之農田水利設施申請搭排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484"/>
      </w:tblGrid>
      <w:tr w:rsidR="00DB0AC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  <w:tc>
          <w:tcPr>
            <w:tcW w:w="748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於農田水利設施範圍內</w:t>
            </w: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  <w:tc>
          <w:tcPr>
            <w:tcW w:w="748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DB0AC4" w:rsidRDefault="00225A8A">
      <w:pPr>
        <w:snapToGrid w:val="0"/>
        <w:ind w:right="-3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填具申請事項如下：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1520"/>
        <w:gridCol w:w="2654"/>
        <w:gridCol w:w="2260"/>
        <w:gridCol w:w="2607"/>
      </w:tblGrid>
      <w:tr w:rsidR="00DB0AC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bookmarkStart w:id="3" w:name="_Hlk68170968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申請人基本資料</w:t>
            </w:r>
          </w:p>
        </w:tc>
      </w:tr>
      <w:bookmarkEnd w:id="3"/>
      <w:tr w:rsidR="00DB0AC4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申請人名稱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（或法人名稱）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</w:t>
            </w:r>
          </w:p>
          <w:p w:rsidR="00DB0AC4" w:rsidRDefault="00225A8A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負責人</w:t>
            </w:r>
          </w:p>
          <w:p w:rsidR="00DB0AC4" w:rsidRDefault="00225A8A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</w:rPr>
              <w:t>國民身分證統一編號或其他身分證明文件字號（或營業人統一編號）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坐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落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點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基地</w:t>
            </w:r>
          </w:p>
          <w:p w:rsidR="00DB0AC4" w:rsidRDefault="00225A8A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</w:rPr>
              <w:t>地段號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縣</w:t>
            </w:r>
            <w:r>
              <w:rPr>
                <w:rFonts w:ascii="標楷體" w:eastAsia="標楷體" w:hAnsi="標楷體"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</w:rPr>
              <w:t>市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鄉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鎮市區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小段</w:t>
            </w:r>
            <w:r>
              <w:rPr>
                <w:rFonts w:ascii="標楷體" w:eastAsia="標楷體" w:hAnsi="標楷體"/>
                <w:color w:val="000000"/>
                <w:sz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地號</w:t>
            </w: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基地</w:t>
            </w:r>
          </w:p>
          <w:p w:rsidR="00DB0AC4" w:rsidRDefault="00225A8A">
            <w:pPr>
              <w:snapToGrid w:val="0"/>
              <w:spacing w:line="30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ind w:firstLine="540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縣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鄉鎮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路</w:t>
            </w:r>
          </w:p>
          <w:p w:rsidR="00DB0AC4" w:rsidRDefault="00225A8A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市區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街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段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巷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弄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號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樓</w:t>
            </w: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使用農田水利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設施名稱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介入渠道名稱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渠道名稱：</w:t>
            </w:r>
            <w:r>
              <w:rPr>
                <w:rFonts w:ascii="標楷體" w:eastAsia="標楷體" w:hAnsi="標楷體"/>
                <w:color w:val="000000"/>
              </w:rPr>
              <w:t>___________________________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/>
                <w:color w:val="000000"/>
              </w:rPr>
              <w:t>( _</w:t>
            </w:r>
            <w:proofErr w:type="gramEnd"/>
            <w:r>
              <w:rPr>
                <w:rFonts w:ascii="Times New Roman" w:eastAsia="標楷體" w:hAnsi="Times New Roman"/>
                <w:color w:val="000000"/>
              </w:rPr>
              <w:t>_____K+_______M)</w:t>
            </w: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申請人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代表人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負責人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)</w:t>
            </w:r>
          </w:p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DB0AC4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檢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資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料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委託書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含受委託人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身分證明文件影本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DB0AC4" w:rsidRDefault="00225A8A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計畫書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現況說明書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申請許可及申請展延許可使用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DB0AC4" w:rsidRDefault="00225A8A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變更計畫書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  <w:p w:rsidR="00DB0AC4" w:rsidRDefault="00225A8A">
            <w:pPr>
              <w:snapToGrid w:val="0"/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原許可函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影本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申請變更許可使用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</w:tbl>
    <w:p w:rsidR="00DB0AC4" w:rsidRDefault="00DB0AC4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</w:p>
    <w:p w:rsidR="00DB0AC4" w:rsidRDefault="00225A8A">
      <w:pPr>
        <w:snapToGrid w:val="0"/>
        <w:spacing w:line="300" w:lineRule="exact"/>
        <w:ind w:firstLine="282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此致</w:t>
      </w:r>
    </w:p>
    <w:p w:rsidR="00DB0AC4" w:rsidRDefault="00225A8A">
      <w:pPr>
        <w:snapToGrid w:val="0"/>
        <w:spacing w:line="400" w:lineRule="exac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農業部農田水利署</w:t>
      </w:r>
    </w:p>
    <w:p w:rsidR="00DB0AC4" w:rsidRDefault="00225A8A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申請人：　　　　　　　　（簽章）</w:t>
      </w:r>
    </w:p>
    <w:p w:rsidR="00DB0AC4" w:rsidRDefault="00225A8A">
      <w:pPr>
        <w:snapToGrid w:val="0"/>
        <w:spacing w:line="560" w:lineRule="exact"/>
        <w:jc w:val="right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受委託人：　　　　　　　　（簽章）</w:t>
      </w:r>
    </w:p>
    <w:p w:rsidR="00DB0AC4" w:rsidRDefault="00225A8A">
      <w:pPr>
        <w:spacing w:before="240" w:line="360" w:lineRule="exact"/>
        <w:jc w:val="center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 xml:space="preserve">中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>華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民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國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　年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月　　　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   </w:t>
      </w:r>
      <w:r>
        <w:rPr>
          <w:rFonts w:ascii="標楷體" w:eastAsia="標楷體" w:hAnsi="標楷體"/>
          <w:color w:val="000000"/>
          <w:sz w:val="32"/>
          <w:szCs w:val="28"/>
        </w:rPr>
        <w:t xml:space="preserve">　日</w:t>
      </w:r>
    </w:p>
    <w:p w:rsidR="00DB0AC4" w:rsidRDefault="00DB0AC4">
      <w:pPr>
        <w:pageBreakBefore/>
        <w:widowControl/>
        <w:jc w:val="center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</w:p>
    <w:tbl>
      <w:tblPr>
        <w:tblW w:w="97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2"/>
      </w:tblGrid>
      <w:tr w:rsidR="00DB0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C4" w:rsidRDefault="00225A8A">
            <w:pPr>
              <w:widowControl/>
              <w:snapToGrid w:val="0"/>
              <w:jc w:val="center"/>
            </w:pP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申請搭排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4"/>
              </w:rPr>
              <w:t>備註事項</w:t>
            </w:r>
          </w:p>
        </w:tc>
      </w:tr>
      <w:tr w:rsidR="00DB0AC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AC4" w:rsidRDefault="00225A8A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申請人或受委託人對於本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申請書暨檢具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之附件所填載之內容，如有虛偽不實或損害善意第三人時願負一切法律責任。</w:t>
            </w:r>
          </w:p>
          <w:p w:rsidR="00DB0AC4" w:rsidRDefault="00225A8A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申請範圍內土地如有糾紛由申請人自行負責解決。</w:t>
            </w:r>
          </w:p>
          <w:p w:rsidR="00DB0AC4" w:rsidRDefault="00225A8A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  <w:rPr>
                <w:rFonts w:ascii="Times New Roman" w:eastAsia="標楷體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其他身分證明文件包括外僑居留證；不包括駕駛執照、健保卡或護照。</w:t>
            </w:r>
          </w:p>
          <w:p w:rsidR="00DB0AC4" w:rsidRDefault="00225A8A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展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延申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DB0AC4" w:rsidRDefault="00225A8A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變更申請者，應依農田灌溉排水管理辦法第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17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條相關規定提出申請。</w:t>
            </w:r>
          </w:p>
          <w:p w:rsidR="00DB0AC4" w:rsidRDefault="00225A8A">
            <w:pPr>
              <w:pStyle w:val="a8"/>
              <w:widowControl/>
              <w:numPr>
                <w:ilvl w:val="0"/>
                <w:numId w:val="2"/>
              </w:numPr>
              <w:snapToGrid w:val="0"/>
              <w:ind w:left="284" w:hanging="284"/>
              <w:jc w:val="both"/>
            </w:pP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承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，變更申請應檢附原許可函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影本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sz w:val="28"/>
                <w:szCs w:val="24"/>
              </w:rPr>
              <w:t>向主管機關提出申請。</w:t>
            </w:r>
          </w:p>
        </w:tc>
      </w:tr>
    </w:tbl>
    <w:p w:rsidR="00DB0AC4" w:rsidRDefault="00DB0AC4">
      <w:pPr>
        <w:widowControl/>
        <w:jc w:val="center"/>
        <w:rPr>
          <w:rFonts w:ascii="標楷體" w:eastAsia="標楷體" w:hAnsi="標楷體"/>
          <w:color w:val="000000"/>
        </w:rPr>
      </w:pPr>
    </w:p>
    <w:bookmarkEnd w:id="1"/>
    <w:p w:rsidR="00DB0AC4" w:rsidRDefault="00DB0AC4">
      <w:pPr>
        <w:widowControl/>
        <w:rPr>
          <w:rFonts w:ascii="標楷體" w:eastAsia="標楷體" w:hAnsi="標楷體"/>
          <w:color w:val="000000"/>
        </w:rPr>
      </w:pPr>
    </w:p>
    <w:sectPr w:rsidR="00DB0AC4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A8A" w:rsidRDefault="00225A8A">
      <w:r>
        <w:separator/>
      </w:r>
    </w:p>
  </w:endnote>
  <w:endnote w:type="continuationSeparator" w:id="0">
    <w:p w:rsidR="00225A8A" w:rsidRDefault="0022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DA" w:rsidRDefault="00225A8A">
    <w:pPr>
      <w:pStyle w:val="a6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1</w:t>
    </w:r>
    <w: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A8A" w:rsidRDefault="00225A8A">
      <w:r>
        <w:rPr>
          <w:color w:val="000000"/>
        </w:rPr>
        <w:separator/>
      </w:r>
    </w:p>
  </w:footnote>
  <w:footnote w:type="continuationSeparator" w:id="0">
    <w:p w:rsidR="00225A8A" w:rsidRDefault="00225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EDA" w:rsidRDefault="00225A8A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C0986"/>
    <w:multiLevelType w:val="multilevel"/>
    <w:tmpl w:val="204C69D8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740423D"/>
    <w:multiLevelType w:val="multilevel"/>
    <w:tmpl w:val="E3DC08B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0AC4"/>
    <w:rsid w:val="00225A8A"/>
    <w:rsid w:val="00422245"/>
    <w:rsid w:val="00D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9317A-E018-4944-93A4-8A9D81F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2022-12-30T03:58:00Z</cp:lastPrinted>
  <dcterms:created xsi:type="dcterms:W3CDTF">2023-11-10T00:44:00Z</dcterms:created>
  <dcterms:modified xsi:type="dcterms:W3CDTF">2023-11-10T00:44:00Z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