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EB" w:rsidRDefault="009E31D4">
      <w:pPr>
        <w:spacing w:before="240" w:line="360" w:lineRule="exact"/>
      </w:pPr>
      <w:bookmarkStart w:id="0" w:name="_Hlk66086144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、委託書</w:t>
      </w:r>
    </w:p>
    <w:p w:rsidR="003210EB" w:rsidRDefault="009E31D4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委託書</w:t>
      </w:r>
    </w:p>
    <w:p w:rsidR="003210EB" w:rsidRDefault="009E31D4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委託人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/>
          <w:color w:val="000000"/>
          <w:sz w:val="28"/>
          <w:szCs w:val="28"/>
        </w:rPr>
        <w:t>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3210E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EB" w:rsidRDefault="009E31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</w:tr>
      <w:tr w:rsidR="003210E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EB" w:rsidRDefault="009E31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</w:tr>
      <w:tr w:rsidR="003210E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EB" w:rsidRDefault="009E31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</w:tr>
      <w:tr w:rsidR="003210EB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EB" w:rsidRDefault="009E31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廢止許可</w:t>
            </w:r>
          </w:p>
        </w:tc>
      </w:tr>
    </w:tbl>
    <w:p w:rsidR="003210EB" w:rsidRDefault="009E31D4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因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無法親自辦理，特委託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全權代表委託人辦理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申請搭排及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其他相關事宜，如有文件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不實願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負法律責任。</w:t>
      </w:r>
    </w:p>
    <w:p w:rsidR="003210EB" w:rsidRDefault="009E31D4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此致</w:t>
      </w:r>
    </w:p>
    <w:p w:rsidR="003210EB" w:rsidRDefault="009E31D4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農業部農田水利署</w:t>
      </w: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/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負責人：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3210EB" w:rsidRDefault="003210EB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3210EB" w:rsidRDefault="009E31D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3210EB" w:rsidRDefault="009E31D4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kern w:val="0"/>
          <w:sz w:val="28"/>
          <w:szCs w:val="28"/>
        </w:rPr>
        <w:t xml:space="preserve">中　華　民　國　　　年　　　月　　　</w:t>
      </w:r>
      <w:r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  <w:t>日</w:t>
      </w:r>
    </w:p>
    <w:p w:rsidR="003210EB" w:rsidRDefault="003210EB">
      <w:pPr>
        <w:pageBreakBefore/>
        <w:widowControl/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</w:pPr>
    </w:p>
    <w:p w:rsidR="003210EB" w:rsidRDefault="009E31D4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加蓋受委託人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</w:t>
      </w:r>
    </w:p>
    <w:p w:rsidR="003210EB" w:rsidRDefault="003210EB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3210EB" w:rsidRDefault="003210EB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3210EB" w:rsidRDefault="009E31D4">
      <w:pPr>
        <w:spacing w:line="600" w:lineRule="exact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239774" cy="2159639"/>
                <wp:effectExtent l="0" t="0" r="17776" b="12061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B6FA90" id="矩形 13" o:spid="_x0000_s1026" style="position:absolute;margin-left:0;margin-top:9.4pt;width:255.1pt;height:170.0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3210EB" w:rsidRDefault="003210EB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3210EB" w:rsidRDefault="009E31D4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3210EB" w:rsidRDefault="009E31D4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正面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3210EB" w:rsidRDefault="003210EB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210EB" w:rsidRDefault="003210EB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210EB" w:rsidRDefault="003210EB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3210EB" w:rsidRDefault="003210EB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210EB" w:rsidRDefault="003210EB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3210EB" w:rsidRDefault="009E31D4">
      <w:pPr>
        <w:spacing w:line="600" w:lineRule="exact"/>
        <w:ind w:firstLine="4160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1467374</wp:posOffset>
                </wp:positionH>
                <wp:positionV relativeFrom="paragraph">
                  <wp:posOffset>202923</wp:posOffset>
                </wp:positionV>
                <wp:extent cx="3239774" cy="2159639"/>
                <wp:effectExtent l="0" t="0" r="17776" b="12061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E56DF8" id="矩形 14" o:spid="_x0000_s1026" style="position:absolute;margin-left:115.55pt;margin-top:16pt;width:255.1pt;height:170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3210EB" w:rsidRDefault="003210EB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3210EB" w:rsidRDefault="009E31D4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3210EB" w:rsidRDefault="009E31D4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背面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3210EB" w:rsidRDefault="003210EB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210EB" w:rsidRDefault="003210EB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210EB" w:rsidRDefault="003210EB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p w:rsidR="003210EB" w:rsidRDefault="003210EB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bookmarkEnd w:id="0"/>
    <w:p w:rsidR="003210EB" w:rsidRDefault="003210EB">
      <w:pPr>
        <w:snapToGrid w:val="0"/>
        <w:rPr>
          <w:rFonts w:ascii="標楷體" w:eastAsia="標楷體" w:hAnsi="標楷體"/>
          <w:color w:val="000000"/>
        </w:rPr>
      </w:pPr>
    </w:p>
    <w:p w:rsidR="003210EB" w:rsidRDefault="003210EB">
      <w:pPr>
        <w:widowControl/>
        <w:rPr>
          <w:rFonts w:ascii="標楷體" w:eastAsia="標楷體" w:hAnsi="標楷體"/>
          <w:color w:val="000000"/>
        </w:rPr>
      </w:pPr>
      <w:bookmarkStart w:id="3" w:name="_Hlk56540409"/>
      <w:bookmarkEnd w:id="1"/>
      <w:bookmarkEnd w:id="3"/>
    </w:p>
    <w:sectPr w:rsidR="003210EB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D4" w:rsidRDefault="009E31D4">
      <w:r>
        <w:separator/>
      </w:r>
    </w:p>
  </w:endnote>
  <w:endnote w:type="continuationSeparator" w:id="0">
    <w:p w:rsidR="009E31D4" w:rsidRDefault="009E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27" w:rsidRDefault="009E31D4">
    <w:pPr>
      <w:pStyle w:val="a6"/>
      <w:jc w:val="center"/>
    </w:pPr>
    <w:r>
      <w:rPr>
        <w:rFonts w:ascii="標楷體" w:eastAsia="標楷體" w:hAnsi="標楷體"/>
        <w:color w:val="000000"/>
        <w:kern w:val="0"/>
        <w:szCs w:val="24"/>
      </w:rPr>
      <w:t>附件</w:t>
    </w:r>
    <w:r>
      <w:rPr>
        <w:rFonts w:ascii="Times New Roman" w:eastAsia="標楷體" w:hAnsi="Times New Roman"/>
        <w:color w:val="000000"/>
        <w:kern w:val="0"/>
        <w:szCs w:val="24"/>
      </w:rPr>
      <w:t>2</w:t>
    </w:r>
    <w:r>
      <w:rPr>
        <w:rFonts w:ascii="Times New Roman" w:eastAsia="標楷體" w:hAnsi="Times New Roman"/>
        <w:b/>
        <w:bCs/>
        <w:color w:val="000000"/>
        <w:kern w:val="0"/>
        <w:szCs w:val="24"/>
      </w:rP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D4" w:rsidRDefault="009E31D4">
      <w:r>
        <w:rPr>
          <w:color w:val="000000"/>
        </w:rPr>
        <w:separator/>
      </w:r>
    </w:p>
  </w:footnote>
  <w:footnote w:type="continuationSeparator" w:id="0">
    <w:p w:rsidR="009E31D4" w:rsidRDefault="009E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27" w:rsidRDefault="009E31D4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CCB"/>
    <w:multiLevelType w:val="multilevel"/>
    <w:tmpl w:val="FF728430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10EB"/>
    <w:rsid w:val="003210EB"/>
    <w:rsid w:val="0076286E"/>
    <w:rsid w:val="009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8D03C-8E0A-4F16-A336-16006235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2023-11-10T00:45:00Z</dcterms:created>
  <dcterms:modified xsi:type="dcterms:W3CDTF">2023-11-10T00:45:00Z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